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4A" w:rsidRPr="0077324A" w:rsidRDefault="0077324A" w:rsidP="0077324A">
      <w:pPr>
        <w:pStyle w:val="Szvegtrzs"/>
        <w:spacing w:line="276" w:lineRule="auto"/>
        <w:rPr>
          <w:rFonts w:cs="Arial"/>
          <w:b/>
          <w:sz w:val="32"/>
          <w:szCs w:val="32"/>
        </w:rPr>
      </w:pPr>
      <w:r w:rsidRPr="0077324A">
        <w:rPr>
          <w:rFonts w:cs="Arial"/>
          <w:b/>
          <w:sz w:val="32"/>
          <w:szCs w:val="32"/>
        </w:rPr>
        <w:t>Jelentkezési lap</w:t>
      </w:r>
    </w:p>
    <w:p w:rsidR="0077324A" w:rsidRPr="0077324A" w:rsidRDefault="0077324A" w:rsidP="0077324A">
      <w:pPr>
        <w:pStyle w:val="Szvegtrzs"/>
        <w:spacing w:line="276" w:lineRule="auto"/>
        <w:rPr>
          <w:rFonts w:cs="Arial"/>
          <w:sz w:val="22"/>
          <w:szCs w:val="22"/>
        </w:rPr>
      </w:pPr>
    </w:p>
    <w:p w:rsidR="0077324A" w:rsidRPr="0077324A" w:rsidRDefault="0077324A" w:rsidP="0077324A">
      <w:pPr>
        <w:pStyle w:val="Szvegtrzs"/>
        <w:spacing w:line="276" w:lineRule="auto"/>
        <w:rPr>
          <w:rFonts w:cs="Arial"/>
          <w:b/>
          <w:sz w:val="22"/>
          <w:szCs w:val="22"/>
          <w:lang w:eastAsia="en-US"/>
        </w:rPr>
      </w:pPr>
      <w:r w:rsidRPr="0077324A">
        <w:rPr>
          <w:rFonts w:cs="Arial"/>
          <w:sz w:val="22"/>
          <w:szCs w:val="22"/>
        </w:rPr>
        <w:t xml:space="preserve">Jelentkezem a </w:t>
      </w:r>
      <w:r w:rsidRPr="0077324A">
        <w:rPr>
          <w:rFonts w:cs="Arial"/>
          <w:b/>
          <w:sz w:val="22"/>
          <w:szCs w:val="22"/>
          <w:lang w:eastAsia="en-US"/>
        </w:rPr>
        <w:t>Logoterápia Alapítvány</w:t>
      </w:r>
    </w:p>
    <w:p w:rsidR="0077324A" w:rsidRPr="0077324A" w:rsidRDefault="0077324A" w:rsidP="0077324A">
      <w:pPr>
        <w:pStyle w:val="Szvegtrzs"/>
        <w:spacing w:line="276" w:lineRule="auto"/>
        <w:rPr>
          <w:rFonts w:cs="Arial"/>
          <w:sz w:val="22"/>
          <w:szCs w:val="22"/>
          <w:lang w:eastAsia="en-US"/>
        </w:rPr>
      </w:pPr>
      <w:r w:rsidRPr="0077324A">
        <w:rPr>
          <w:rFonts w:cs="Arial"/>
          <w:sz w:val="22"/>
          <w:szCs w:val="22"/>
          <w:lang w:eastAsia="en-US"/>
        </w:rPr>
        <w:t>(Budapest, 1123 Alkotás u. 49/c)</w:t>
      </w:r>
    </w:p>
    <w:p w:rsidR="0077324A" w:rsidRDefault="0077324A" w:rsidP="0077324A">
      <w:pPr>
        <w:pStyle w:val="Szvegtrzs"/>
        <w:spacing w:line="276" w:lineRule="auto"/>
        <w:rPr>
          <w:rFonts w:cs="Arial"/>
          <w:sz w:val="22"/>
          <w:szCs w:val="22"/>
          <w:lang w:eastAsia="en-US"/>
        </w:rPr>
      </w:pPr>
      <w:r w:rsidRPr="0077324A">
        <w:rPr>
          <w:rFonts w:cs="Arial"/>
          <w:sz w:val="22"/>
          <w:szCs w:val="22"/>
          <w:lang w:eastAsia="en-US"/>
        </w:rPr>
        <w:t>által szervezett 2017. szeptemberében induló</w:t>
      </w:r>
    </w:p>
    <w:p w:rsidR="0077324A" w:rsidRDefault="0077324A" w:rsidP="0077324A">
      <w:pPr>
        <w:pStyle w:val="Szvegtrzs"/>
        <w:spacing w:line="276" w:lineRule="auto"/>
        <w:rPr>
          <w:rFonts w:cs="Arial"/>
          <w:sz w:val="22"/>
          <w:szCs w:val="22"/>
          <w:lang w:eastAsia="en-US"/>
        </w:rPr>
      </w:pPr>
    </w:p>
    <w:p w:rsidR="0077324A" w:rsidRPr="0077324A" w:rsidRDefault="0077324A" w:rsidP="0077324A">
      <w:pPr>
        <w:pStyle w:val="Szvegtrzs"/>
        <w:spacing w:line="276" w:lineRule="auto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……………….. órás</w:t>
      </w:r>
    </w:p>
    <w:p w:rsidR="0077324A" w:rsidRPr="0077324A" w:rsidRDefault="0077324A" w:rsidP="0077324A">
      <w:pPr>
        <w:pStyle w:val="Szvegtrzs"/>
        <w:spacing w:line="276" w:lineRule="auto"/>
        <w:rPr>
          <w:rFonts w:cs="Arial"/>
          <w:sz w:val="22"/>
          <w:szCs w:val="22"/>
          <w:lang w:eastAsia="en-US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jc w:val="both"/>
        <w:rPr>
          <w:rFonts w:ascii="Arial" w:hAnsi="Arial" w:cs="Arial"/>
          <w:sz w:val="22"/>
          <w:szCs w:val="22"/>
          <w:lang w:eastAsia="en-US"/>
        </w:rPr>
      </w:pPr>
      <w:r w:rsidRPr="0077324A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című</w:t>
      </w:r>
    </w:p>
    <w:p w:rsidR="0077324A" w:rsidRPr="0077324A" w:rsidRDefault="0077324A" w:rsidP="0077324A">
      <w:pPr>
        <w:tabs>
          <w:tab w:val="left" w:pos="709"/>
          <w:tab w:val="left" w:pos="14884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7324A">
        <w:rPr>
          <w:rFonts w:ascii="Arial" w:hAnsi="Arial" w:cs="Arial"/>
          <w:b/>
          <w:sz w:val="22"/>
          <w:szCs w:val="22"/>
          <w:lang w:eastAsia="en-US"/>
        </w:rPr>
        <w:t>képzésre</w:t>
      </w:r>
      <w:r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77324A" w:rsidRPr="0077324A" w:rsidRDefault="0077324A" w:rsidP="0077324A">
      <w:pPr>
        <w:tabs>
          <w:tab w:val="left" w:pos="709"/>
          <w:tab w:val="left" w:pos="14884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jc w:val="both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Jelentkezésemet követően tanulói szerződést kötök az Alapítvánnyal, amelyben vállalom a tandíjak befizetését.</w:t>
      </w:r>
    </w:p>
    <w:p w:rsidR="0077324A" w:rsidRPr="0077324A" w:rsidRDefault="0077324A" w:rsidP="0077324A">
      <w:pPr>
        <w:tabs>
          <w:tab w:val="left" w:pos="709"/>
          <w:tab w:val="left" w:pos="14884"/>
        </w:tabs>
        <w:jc w:val="both"/>
        <w:rPr>
          <w:rFonts w:ascii="Arial" w:hAnsi="Arial" w:cs="Arial"/>
          <w:sz w:val="22"/>
          <w:szCs w:val="22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Név:.....................................……………………………………………………………..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Születési név: …………………………………………………………………………..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Anyja neve: ……………………………………………………………………………..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Születési hely, év, hó, nap: ……………………………………………………………..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Állampolgárság: ……………………………………………………………………….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Adóazonosító jel: ………………………………., személyi ig. szám: …………………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Lakcím, irányítószám.…..........…………………………………....................................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Telefon: ........…………...………………………E-mail: …............................................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Munkahely:..……………………………...……….........................................................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Iskolai végzettség: ............................................................. …………………………….</w:t>
      </w:r>
    </w:p>
    <w:p w:rsidR="0077324A" w:rsidRPr="0077324A" w:rsidRDefault="0077324A" w:rsidP="0077324A">
      <w:pPr>
        <w:pStyle w:val="Szvegtrzs"/>
        <w:rPr>
          <w:rFonts w:cs="Arial"/>
          <w:sz w:val="22"/>
          <w:szCs w:val="22"/>
        </w:rPr>
      </w:pPr>
    </w:p>
    <w:p w:rsidR="0077324A" w:rsidRPr="0077324A" w:rsidRDefault="0077324A" w:rsidP="0077324A">
      <w:pPr>
        <w:pStyle w:val="Szvegtrzs"/>
        <w:rPr>
          <w:rFonts w:cs="Arial"/>
          <w:sz w:val="22"/>
          <w:szCs w:val="22"/>
        </w:rPr>
      </w:pPr>
    </w:p>
    <w:p w:rsidR="0077324A" w:rsidRPr="0077324A" w:rsidRDefault="0077324A" w:rsidP="0077324A">
      <w:pPr>
        <w:pStyle w:val="Szvegtrzs"/>
        <w:rPr>
          <w:rFonts w:cs="Arial"/>
          <w:sz w:val="22"/>
          <w:szCs w:val="22"/>
        </w:rPr>
      </w:pPr>
      <w:r w:rsidRPr="0077324A">
        <w:rPr>
          <w:rFonts w:cs="Arial"/>
          <w:sz w:val="22"/>
          <w:szCs w:val="22"/>
        </w:rPr>
        <w:t>Tandíjfizetés: önmaga fizeti, vagy szervezet, intézmény, vállalkozó (a megfelelőt kérjük aláhúzni)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Számlázási adatok (céges befizetés esetén):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Név:.....................................……………………………………………………………..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Adójel: ……………………………….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Cím, irányítószám.…..........…………………………………....................................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Telefon: ........…………...………………………E-mail: …............................................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Dátum: .................................................</w:t>
      </w: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324A" w:rsidRPr="0077324A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jc w:val="right"/>
        <w:rPr>
          <w:rFonts w:ascii="Arial" w:hAnsi="Arial" w:cs="Arial"/>
          <w:sz w:val="22"/>
          <w:szCs w:val="22"/>
        </w:rPr>
      </w:pPr>
      <w:r w:rsidRPr="0077324A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77324A" w:rsidRPr="00D558FC" w:rsidRDefault="0077324A" w:rsidP="0077324A">
      <w:pPr>
        <w:tabs>
          <w:tab w:val="left" w:pos="709"/>
          <w:tab w:val="left" w:pos="14884"/>
        </w:tabs>
        <w:spacing w:line="360" w:lineRule="auto"/>
        <w:ind w:left="2268" w:hanging="2268"/>
        <w:jc w:val="right"/>
        <w:rPr>
          <w:rFonts w:ascii="Times New Roman" w:hAnsi="Times New Roman"/>
        </w:rPr>
      </w:pPr>
      <w:r w:rsidRPr="0077324A">
        <w:rPr>
          <w:rFonts w:ascii="Arial" w:hAnsi="Arial" w:cs="Arial"/>
          <w:sz w:val="22"/>
          <w:szCs w:val="22"/>
        </w:rPr>
        <w:t>aláírás</w:t>
      </w:r>
    </w:p>
    <w:p w:rsidR="005E3B65" w:rsidRDefault="005E3B65" w:rsidP="005E3B65">
      <w:pPr>
        <w:ind w:left="2832" w:firstLine="708"/>
        <w:rPr>
          <w:b/>
        </w:rPr>
      </w:pPr>
    </w:p>
    <w:p w:rsidR="005E3B65" w:rsidRDefault="005E3B65" w:rsidP="005E3B65">
      <w:pPr>
        <w:ind w:left="2832" w:firstLine="708"/>
        <w:rPr>
          <w:b/>
        </w:rPr>
      </w:pPr>
    </w:p>
    <w:sectPr w:rsidR="005E3B65" w:rsidSect="00B81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66" w:rsidRDefault="00564366" w:rsidP="00994905">
      <w:r>
        <w:separator/>
      </w:r>
    </w:p>
  </w:endnote>
  <w:endnote w:type="continuationSeparator" w:id="1">
    <w:p w:rsidR="00564366" w:rsidRDefault="00564366" w:rsidP="0099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uerBodni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05" w:rsidRDefault="00E30994">
    <w:pPr>
      <w:pStyle w:val="llb"/>
    </w:pPr>
    <w:r w:rsidRPr="00E3099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105.45pt;width:566.7pt;height:171.25pt;z-index:251662336;mso-position-horizontal:center;mso-width-relative:margin;mso-height-relative:margin;v-text-anchor:middle" stroked="f">
          <v:textbox>
            <w:txbxContent>
              <w:p w:rsidR="00994905" w:rsidRPr="00994905" w:rsidRDefault="00994905" w:rsidP="003A480A">
                <w:pPr>
                  <w:jc w:val="both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6915912" cy="1536192"/>
                      <wp:effectExtent l="19050" t="0" r="0" b="6858"/>
                      <wp:docPr id="2" name="Kép 1" descr="fejlécalsó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jlécalsó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15912" cy="15361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94905" w:rsidRDefault="00994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66" w:rsidRDefault="00564366" w:rsidP="00994905">
      <w:r>
        <w:separator/>
      </w:r>
    </w:p>
  </w:footnote>
  <w:footnote w:type="continuationSeparator" w:id="1">
    <w:p w:rsidR="00564366" w:rsidRDefault="00564366" w:rsidP="0099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05" w:rsidRDefault="00E30994">
    <w:pPr>
      <w:pStyle w:val="lfej"/>
    </w:pPr>
    <w:r w:rsidRPr="00E30994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10.3pt;width:557.4pt;height:186.55pt;z-index:251660288;mso-position-horizontal:center;mso-width-relative:margin;mso-height-relative:margin" stroked="f">
          <v:textbox>
            <w:txbxContent>
              <w:p w:rsidR="00994905" w:rsidRPr="00994905" w:rsidRDefault="00994905" w:rsidP="00994905">
                <w:pPr>
                  <w:jc w:val="right"/>
                </w:pPr>
                <w:r>
                  <w:rPr>
                    <w:noProof/>
                    <w:lang w:val="en-US" w:eastAsia="en-US"/>
                  </w:rPr>
                  <w:drawing>
                    <wp:inline distT="0" distB="0" distL="0" distR="0">
                      <wp:extent cx="2255779" cy="2155757"/>
                      <wp:effectExtent l="19050" t="0" r="0" b="0"/>
                      <wp:docPr id="1" name="Kép 0" descr="fejlécfelső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ejlécfelső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55779" cy="21557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94905" w:rsidRDefault="0099490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3AD"/>
    <w:multiLevelType w:val="hybridMultilevel"/>
    <w:tmpl w:val="9A261A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A3B1F"/>
    <w:rsid w:val="000B155A"/>
    <w:rsid w:val="001A4830"/>
    <w:rsid w:val="001E19A3"/>
    <w:rsid w:val="00227C57"/>
    <w:rsid w:val="00312E4F"/>
    <w:rsid w:val="003A37A1"/>
    <w:rsid w:val="003A3B1F"/>
    <w:rsid w:val="003A480A"/>
    <w:rsid w:val="003F6AD1"/>
    <w:rsid w:val="004F3DBD"/>
    <w:rsid w:val="005058EE"/>
    <w:rsid w:val="005614CE"/>
    <w:rsid w:val="00564366"/>
    <w:rsid w:val="005B03BC"/>
    <w:rsid w:val="005E3B65"/>
    <w:rsid w:val="00634A39"/>
    <w:rsid w:val="0064283D"/>
    <w:rsid w:val="006565D5"/>
    <w:rsid w:val="00677BAE"/>
    <w:rsid w:val="0077324A"/>
    <w:rsid w:val="00804C97"/>
    <w:rsid w:val="009064B2"/>
    <w:rsid w:val="00960DC9"/>
    <w:rsid w:val="00994905"/>
    <w:rsid w:val="00996EC8"/>
    <w:rsid w:val="009A6B14"/>
    <w:rsid w:val="00A03221"/>
    <w:rsid w:val="00A114C6"/>
    <w:rsid w:val="00B81A31"/>
    <w:rsid w:val="00BD203D"/>
    <w:rsid w:val="00CE06D6"/>
    <w:rsid w:val="00D1216E"/>
    <w:rsid w:val="00D12CA6"/>
    <w:rsid w:val="00D658C1"/>
    <w:rsid w:val="00E16D18"/>
    <w:rsid w:val="00E30994"/>
    <w:rsid w:val="00E47EBB"/>
    <w:rsid w:val="00E67ABB"/>
    <w:rsid w:val="00E8011E"/>
    <w:rsid w:val="00EB1036"/>
    <w:rsid w:val="00ED2CCC"/>
    <w:rsid w:val="00F346AE"/>
    <w:rsid w:val="00F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324A"/>
    <w:pPr>
      <w:spacing w:after="0" w:line="240" w:lineRule="auto"/>
    </w:pPr>
    <w:rPr>
      <w:rFonts w:ascii="BauerBodni BT" w:eastAsia="Times New Roman" w:hAnsi="BauerBodni BT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490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994905"/>
  </w:style>
  <w:style w:type="paragraph" w:styleId="llb">
    <w:name w:val="footer"/>
    <w:basedOn w:val="Norml"/>
    <w:link w:val="llbChar"/>
    <w:uiPriority w:val="99"/>
    <w:unhideWhenUsed/>
    <w:rsid w:val="00994905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94905"/>
  </w:style>
  <w:style w:type="paragraph" w:styleId="Buborkszveg">
    <w:name w:val="Balloon Text"/>
    <w:basedOn w:val="Norml"/>
    <w:link w:val="BuborkszvegChar"/>
    <w:uiPriority w:val="99"/>
    <w:semiHidden/>
    <w:unhideWhenUsed/>
    <w:rsid w:val="009949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49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E3B65"/>
    <w:pPr>
      <w:ind w:left="720"/>
      <w:contextualSpacing/>
    </w:pPr>
    <w:rPr>
      <w:rFonts w:ascii="Times New Roman" w:hAnsi="Times New Roman"/>
      <w:szCs w:val="24"/>
    </w:rPr>
  </w:style>
  <w:style w:type="paragraph" w:styleId="Szvegtrzs">
    <w:name w:val="Body Text"/>
    <w:basedOn w:val="Norml"/>
    <w:link w:val="SzvegtrzsChar"/>
    <w:rsid w:val="005E3B65"/>
    <w:pPr>
      <w:jc w:val="both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5E3B65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ki\OneDrive\Alap&#237;tv&#225;ny\LAfejle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LAfejlec</Template>
  <TotalTime>0</TotalTime>
  <Pages>1</Pages>
  <Words>199</Words>
  <Characters>1319</Characters>
  <Application>Microsoft Office Word</Application>
  <DocSecurity>0</DocSecurity>
  <Lines>48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Laci</cp:lastModifiedBy>
  <cp:revision>2</cp:revision>
  <cp:lastPrinted>2014-10-21T20:49:00Z</cp:lastPrinted>
  <dcterms:created xsi:type="dcterms:W3CDTF">2017-08-01T08:34:00Z</dcterms:created>
  <dcterms:modified xsi:type="dcterms:W3CDTF">2017-08-01T08:34:00Z</dcterms:modified>
</cp:coreProperties>
</file>